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FF5" w:rsidRDefault="00DF5FF5" w:rsidP="005E349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Seite 17</w:t>
      </w:r>
    </w:p>
    <w:p w:rsidR="00DF5FF5" w:rsidRDefault="00DF5FF5" w:rsidP="005E349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28"/>
          <w:szCs w:val="28"/>
        </w:rPr>
      </w:pPr>
    </w:p>
    <w:p w:rsidR="00DF5FF5" w:rsidRPr="005E349A" w:rsidRDefault="00DF5FF5" w:rsidP="005E349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ForwardSans-Regular" w:hAnsi="Verdana" w:cs="Verdana"/>
          <w:b/>
          <w:bCs/>
          <w:sz w:val="28"/>
          <w:szCs w:val="28"/>
        </w:rPr>
      </w:pPr>
      <w:r w:rsidRPr="005E349A">
        <w:rPr>
          <w:rFonts w:ascii="Verdana" w:hAnsi="Verdana" w:cs="Verdana"/>
          <w:b/>
          <w:bCs/>
          <w:sz w:val="28"/>
          <w:szCs w:val="28"/>
        </w:rPr>
        <w:t>PRO</w:t>
      </w:r>
      <w:r w:rsidRPr="005E349A">
        <w:rPr>
          <w:rFonts w:ascii="Verdana" w:eastAsia="ForwardSans-Regular" w:hAnsi="Verdana" w:cs="Verdana"/>
          <w:b/>
          <w:bCs/>
          <w:sz w:val="28"/>
          <w:szCs w:val="28"/>
        </w:rPr>
        <w:t xml:space="preserve">: </w:t>
      </w:r>
    </w:p>
    <w:p w:rsidR="00DF5FF5" w:rsidRDefault="00DF5FF5" w:rsidP="005E34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ForwardSans-Regular" w:hAnsi="Verdana"/>
          <w:sz w:val="28"/>
          <w:szCs w:val="28"/>
        </w:rPr>
      </w:pPr>
      <w:r w:rsidRPr="005E349A">
        <w:rPr>
          <w:rFonts w:ascii="Verdana" w:eastAsia="ForwardSans-Regular" w:hAnsi="Verdana" w:cs="Verdana"/>
          <w:sz w:val="28"/>
          <w:szCs w:val="28"/>
        </w:rPr>
        <w:t xml:space="preserve">durch Entschleunigung konzentriert man sich auf das Wesentliche und merkt, was wirklich wichtig im Leben ist; </w:t>
      </w:r>
    </w:p>
    <w:p w:rsidR="00DF5FF5" w:rsidRDefault="00DF5FF5" w:rsidP="005E34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ForwardSans-Regular" w:hAnsi="Verdana"/>
          <w:sz w:val="28"/>
          <w:szCs w:val="28"/>
        </w:rPr>
      </w:pPr>
      <w:r w:rsidRPr="005E349A">
        <w:rPr>
          <w:rFonts w:ascii="Verdana" w:eastAsia="ForwardSans-Regular" w:hAnsi="Verdana" w:cs="Verdana"/>
          <w:sz w:val="28"/>
          <w:szCs w:val="28"/>
        </w:rPr>
        <w:t>nur mit Ruhe und Ausdauer ist man auf l</w:t>
      </w:r>
      <w:r>
        <w:rPr>
          <w:rFonts w:ascii="Verdana" w:eastAsia="ForwardSans-Regular" w:hAnsi="Verdana" w:cs="Verdana"/>
          <w:sz w:val="28"/>
          <w:szCs w:val="28"/>
        </w:rPr>
        <w:t>Ä</w:t>
      </w:r>
      <w:r w:rsidRPr="005E349A">
        <w:rPr>
          <w:rFonts w:ascii="Verdana" w:eastAsia="ForwardSans-Regular" w:hAnsi="Verdana" w:cs="Verdana"/>
          <w:sz w:val="28"/>
          <w:szCs w:val="28"/>
        </w:rPr>
        <w:t xml:space="preserve">ngere Sicht erfolgreich; </w:t>
      </w:r>
    </w:p>
    <w:p w:rsidR="00DF5FF5" w:rsidRPr="005E349A" w:rsidRDefault="00DF5FF5" w:rsidP="005E34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ForwardSans-Regular" w:hAnsi="Verdana" w:cs="Verdana"/>
          <w:sz w:val="28"/>
          <w:szCs w:val="28"/>
        </w:rPr>
      </w:pPr>
      <w:r w:rsidRPr="005E349A">
        <w:rPr>
          <w:rFonts w:ascii="Verdana" w:eastAsia="ForwardSans-Regular" w:hAnsi="Verdana" w:cs="Verdana"/>
          <w:sz w:val="28"/>
          <w:szCs w:val="28"/>
        </w:rPr>
        <w:t>Entschleunigung</w:t>
      </w:r>
      <w:r>
        <w:rPr>
          <w:rFonts w:ascii="Verdana" w:eastAsia="ForwardSans-Regular" w:hAnsi="Verdana" w:cs="Verdana"/>
          <w:sz w:val="28"/>
          <w:szCs w:val="28"/>
        </w:rPr>
        <w:t xml:space="preserve"> </w:t>
      </w:r>
      <w:r w:rsidRPr="005E349A">
        <w:rPr>
          <w:rFonts w:ascii="Verdana" w:eastAsia="ForwardSans-Regular" w:hAnsi="Verdana" w:cs="Verdana"/>
          <w:sz w:val="28"/>
          <w:szCs w:val="28"/>
        </w:rPr>
        <w:t>f</w:t>
      </w:r>
      <w:r>
        <w:rPr>
          <w:rFonts w:ascii="Verdana" w:eastAsia="ForwardSans-Regular" w:hAnsi="Verdana" w:cs="Verdana"/>
          <w:sz w:val="28"/>
          <w:szCs w:val="28"/>
        </w:rPr>
        <w:t>ü</w:t>
      </w:r>
      <w:r w:rsidRPr="005E349A">
        <w:rPr>
          <w:rFonts w:ascii="Verdana" w:eastAsia="ForwardSans-Regular" w:hAnsi="Verdana" w:cs="Verdana"/>
          <w:sz w:val="28"/>
          <w:szCs w:val="28"/>
        </w:rPr>
        <w:t>hrt zu einem seelischen Gleichgewicht und sorgt f</w:t>
      </w:r>
      <w:r>
        <w:rPr>
          <w:rFonts w:ascii="Verdana" w:eastAsia="ForwardSans-Regular" w:hAnsi="Verdana" w:cs="Verdana"/>
          <w:sz w:val="28"/>
          <w:szCs w:val="28"/>
        </w:rPr>
        <w:t>ü</w:t>
      </w:r>
      <w:r w:rsidRPr="005E349A">
        <w:rPr>
          <w:rFonts w:ascii="Verdana" w:eastAsia="ForwardSans-Regular" w:hAnsi="Verdana" w:cs="Verdana"/>
          <w:sz w:val="28"/>
          <w:szCs w:val="28"/>
        </w:rPr>
        <w:t>r eine bessere Gesundheit …</w:t>
      </w:r>
    </w:p>
    <w:p w:rsidR="00DF5FF5" w:rsidRDefault="00DF5FF5" w:rsidP="005E349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8"/>
          <w:szCs w:val="28"/>
        </w:rPr>
      </w:pPr>
    </w:p>
    <w:p w:rsidR="00DF5FF5" w:rsidRDefault="00DF5FF5" w:rsidP="005E349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8"/>
          <w:szCs w:val="28"/>
        </w:rPr>
      </w:pPr>
    </w:p>
    <w:p w:rsidR="00DF5FF5" w:rsidRPr="005E349A" w:rsidRDefault="00DF5FF5" w:rsidP="005E349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ForwardSans-Regular" w:hAnsi="Verdana" w:cs="Verdana"/>
          <w:b/>
          <w:bCs/>
          <w:sz w:val="28"/>
          <w:szCs w:val="28"/>
        </w:rPr>
      </w:pPr>
      <w:r w:rsidRPr="005E349A">
        <w:rPr>
          <w:rFonts w:ascii="Verdana" w:hAnsi="Verdana" w:cs="Verdana"/>
          <w:b/>
          <w:bCs/>
          <w:sz w:val="28"/>
          <w:szCs w:val="28"/>
        </w:rPr>
        <w:t>KONTRA</w:t>
      </w:r>
      <w:r w:rsidRPr="005E349A">
        <w:rPr>
          <w:rFonts w:ascii="Verdana" w:eastAsia="ForwardSans-Regular" w:hAnsi="Verdana" w:cs="Verdana"/>
          <w:b/>
          <w:bCs/>
          <w:sz w:val="28"/>
          <w:szCs w:val="28"/>
        </w:rPr>
        <w:t xml:space="preserve">: </w:t>
      </w:r>
    </w:p>
    <w:p w:rsidR="00DF5FF5" w:rsidRDefault="00DF5FF5" w:rsidP="005E34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ForwardSans-Regular" w:hAnsi="Verdana"/>
          <w:sz w:val="28"/>
          <w:szCs w:val="28"/>
        </w:rPr>
      </w:pPr>
      <w:r w:rsidRPr="005E349A">
        <w:rPr>
          <w:rFonts w:ascii="Verdana" w:eastAsia="ForwardSans-Regular" w:hAnsi="Verdana" w:cs="Verdana"/>
          <w:sz w:val="28"/>
          <w:szCs w:val="28"/>
        </w:rPr>
        <w:t>wir leben in einer Welt voller M</w:t>
      </w:r>
      <w:r>
        <w:rPr>
          <w:rFonts w:ascii="Verdana" w:eastAsia="ForwardSans-Regular" w:hAnsi="Verdana" w:cs="Verdana"/>
          <w:sz w:val="28"/>
          <w:szCs w:val="28"/>
        </w:rPr>
        <w:t>ö</w:t>
      </w:r>
      <w:r w:rsidRPr="005E349A">
        <w:rPr>
          <w:rFonts w:ascii="Verdana" w:eastAsia="ForwardSans-Regular" w:hAnsi="Verdana" w:cs="Verdana"/>
          <w:sz w:val="28"/>
          <w:szCs w:val="28"/>
        </w:rPr>
        <w:t xml:space="preserve">glichkeiten – wer etwas verpasst, ist selber schuld; </w:t>
      </w:r>
    </w:p>
    <w:p w:rsidR="00DF5FF5" w:rsidRDefault="00DF5FF5" w:rsidP="005E34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ForwardSans-Regular" w:hAnsi="Verdana"/>
          <w:sz w:val="28"/>
          <w:szCs w:val="28"/>
        </w:rPr>
      </w:pPr>
      <w:r w:rsidRPr="005E349A">
        <w:rPr>
          <w:rFonts w:ascii="Verdana" w:eastAsia="ForwardSans-Regular" w:hAnsi="Verdana" w:cs="Verdana"/>
          <w:sz w:val="28"/>
          <w:szCs w:val="28"/>
        </w:rPr>
        <w:t>der</w:t>
      </w:r>
      <w:r>
        <w:rPr>
          <w:rFonts w:ascii="Verdana" w:eastAsia="ForwardSans-Regular" w:hAnsi="Verdana" w:cs="Verdana"/>
          <w:sz w:val="28"/>
          <w:szCs w:val="28"/>
        </w:rPr>
        <w:t xml:space="preserve"> </w:t>
      </w:r>
      <w:r w:rsidRPr="005E349A">
        <w:rPr>
          <w:rFonts w:ascii="Verdana" w:eastAsia="ForwardSans-Regular" w:hAnsi="Verdana" w:cs="Verdana"/>
          <w:sz w:val="28"/>
          <w:szCs w:val="28"/>
        </w:rPr>
        <w:t>technische Fortschritt macht es uns m</w:t>
      </w:r>
      <w:r>
        <w:rPr>
          <w:rFonts w:ascii="Verdana" w:eastAsia="ForwardSans-Regular" w:hAnsi="Verdana" w:cs="Verdana"/>
          <w:sz w:val="28"/>
          <w:szCs w:val="28"/>
        </w:rPr>
        <w:t>ö</w:t>
      </w:r>
      <w:r w:rsidRPr="005E349A">
        <w:rPr>
          <w:rFonts w:ascii="Verdana" w:eastAsia="ForwardSans-Regular" w:hAnsi="Verdana" w:cs="Verdana"/>
          <w:sz w:val="28"/>
          <w:szCs w:val="28"/>
        </w:rPr>
        <w:t xml:space="preserve">glich, viele Dinge gleichzeitig zu machen; </w:t>
      </w:r>
    </w:p>
    <w:p w:rsidR="00DF5FF5" w:rsidRPr="005E349A" w:rsidRDefault="00DF5FF5" w:rsidP="005E34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8"/>
          <w:szCs w:val="28"/>
        </w:rPr>
      </w:pPr>
      <w:r w:rsidRPr="005E349A">
        <w:rPr>
          <w:rFonts w:ascii="Verdana" w:eastAsia="ForwardSans-Regular" w:hAnsi="Verdana" w:cs="Verdana"/>
          <w:sz w:val="28"/>
          <w:szCs w:val="28"/>
        </w:rPr>
        <w:t>wer das Tempo,</w:t>
      </w:r>
      <w:r>
        <w:rPr>
          <w:rFonts w:ascii="Verdana" w:eastAsia="ForwardSans-Regular" w:hAnsi="Verdana" w:cs="Verdana"/>
          <w:sz w:val="28"/>
          <w:szCs w:val="28"/>
        </w:rPr>
        <w:t xml:space="preserve"> </w:t>
      </w:r>
      <w:r w:rsidRPr="005E349A">
        <w:rPr>
          <w:rFonts w:ascii="Verdana" w:eastAsia="ForwardSans-Regular" w:hAnsi="Verdana" w:cs="Verdana"/>
          <w:sz w:val="28"/>
          <w:szCs w:val="28"/>
        </w:rPr>
        <w:t xml:space="preserve">das in unserer Gesellschaft </w:t>
      </w:r>
      <w:r>
        <w:rPr>
          <w:rFonts w:ascii="Verdana" w:eastAsia="ForwardSans-Regular" w:hAnsi="Verdana" w:cs="Verdana"/>
          <w:sz w:val="28"/>
          <w:szCs w:val="28"/>
        </w:rPr>
        <w:t>v</w:t>
      </w:r>
      <w:r w:rsidRPr="005E349A">
        <w:rPr>
          <w:rFonts w:ascii="Verdana" w:eastAsia="ForwardSans-Regular" w:hAnsi="Verdana" w:cs="Verdana"/>
          <w:sz w:val="28"/>
          <w:szCs w:val="28"/>
        </w:rPr>
        <w:t>orgegeben wird, nicht durchh</w:t>
      </w:r>
      <w:r>
        <w:rPr>
          <w:rFonts w:ascii="Verdana" w:eastAsia="ForwardSans-Regular" w:hAnsi="Verdana" w:cs="Verdana"/>
          <w:sz w:val="28"/>
          <w:szCs w:val="28"/>
        </w:rPr>
        <w:t>ä</w:t>
      </w:r>
      <w:r w:rsidRPr="005E349A">
        <w:rPr>
          <w:rFonts w:ascii="Verdana" w:eastAsia="ForwardSans-Regular" w:hAnsi="Verdana" w:cs="Verdana"/>
          <w:sz w:val="28"/>
          <w:szCs w:val="28"/>
        </w:rPr>
        <w:t>lt, ist zu schwach …</w:t>
      </w:r>
    </w:p>
    <w:p w:rsidR="00DF5FF5" w:rsidRDefault="00DF5FF5" w:rsidP="005E349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8"/>
          <w:szCs w:val="28"/>
        </w:rPr>
      </w:pPr>
    </w:p>
    <w:p w:rsidR="00DF5FF5" w:rsidRPr="005E349A" w:rsidRDefault="00DF5FF5" w:rsidP="005E349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28"/>
          <w:szCs w:val="28"/>
        </w:rPr>
      </w:pPr>
      <w:r w:rsidRPr="005E349A">
        <w:rPr>
          <w:rFonts w:ascii="Verdana" w:hAnsi="Verdana" w:cs="Verdana"/>
          <w:b/>
          <w:bCs/>
          <w:sz w:val="28"/>
          <w:szCs w:val="28"/>
        </w:rPr>
        <w:t>Redemittel zur Diskussion</w:t>
      </w:r>
      <w:r>
        <w:rPr>
          <w:rFonts w:ascii="Verdana" w:hAnsi="Verdana" w:cs="Verdana"/>
          <w:b/>
          <w:bCs/>
          <w:sz w:val="28"/>
          <w:szCs w:val="28"/>
        </w:rPr>
        <w:t xml:space="preserve"> S. AB 108</w:t>
      </w:r>
    </w:p>
    <w:p w:rsidR="00DF5FF5" w:rsidRPr="005E349A" w:rsidRDefault="00DF5FF5" w:rsidP="005E349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28"/>
          <w:szCs w:val="28"/>
        </w:rPr>
      </w:pPr>
    </w:p>
    <w:sectPr w:rsidR="00DF5FF5" w:rsidRPr="005E349A" w:rsidSect="00DF52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orwardSans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315DA"/>
    <w:multiLevelType w:val="hybridMultilevel"/>
    <w:tmpl w:val="2092E67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5CDA675F"/>
    <w:multiLevelType w:val="hybridMultilevel"/>
    <w:tmpl w:val="0C88429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49A"/>
    <w:rsid w:val="0039762F"/>
    <w:rsid w:val="005E349A"/>
    <w:rsid w:val="005F5931"/>
    <w:rsid w:val="00C15A71"/>
    <w:rsid w:val="00DF52CC"/>
    <w:rsid w:val="00DF5FF5"/>
    <w:rsid w:val="00E70005"/>
    <w:rsid w:val="00EC4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C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E349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93</Words>
  <Characters>512</Characters>
  <Application>Microsoft Office Outlook</Application>
  <DocSecurity>0</DocSecurity>
  <Lines>0</Lines>
  <Paragraphs>0</Paragraphs>
  <ScaleCrop>false</ScaleCrop>
  <Company>Principado de Asturias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Seite 17</dc:title>
  <dc:subject/>
  <dc:creator>Luis</dc:creator>
  <cp:keywords/>
  <dc:description/>
  <cp:lastModifiedBy>usuario</cp:lastModifiedBy>
  <cp:revision>2</cp:revision>
  <dcterms:created xsi:type="dcterms:W3CDTF">2017-11-23T19:04:00Z</dcterms:created>
  <dcterms:modified xsi:type="dcterms:W3CDTF">2017-11-23T19:04:00Z</dcterms:modified>
</cp:coreProperties>
</file>